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1" w:rsidRDefault="00C302F1" w:rsidP="00525F3D">
      <w:pPr>
        <w:tabs>
          <w:tab w:val="left" w:pos="4339"/>
        </w:tabs>
        <w:ind w:firstLine="708"/>
        <w:jc w:val="center"/>
        <w:rPr>
          <w:b/>
          <w:bCs/>
        </w:rPr>
      </w:pPr>
      <w:bookmarkStart w:id="0" w:name="_GoBack"/>
      <w:bookmarkEnd w:id="0"/>
      <w:r w:rsidRPr="00883B1A">
        <w:rPr>
          <w:b/>
          <w:bCs/>
        </w:rPr>
        <w:t>Н</w:t>
      </w:r>
      <w:r>
        <w:rPr>
          <w:b/>
          <w:bCs/>
        </w:rPr>
        <w:t>овые виды мошенничества</w:t>
      </w:r>
    </w:p>
    <w:p w:rsidR="00C302F1" w:rsidRDefault="00C302F1">
      <w:pPr>
        <w:rPr>
          <w:b/>
          <w:bCs/>
        </w:rPr>
      </w:pPr>
    </w:p>
    <w:p w:rsidR="00C302F1" w:rsidRPr="00883B1A" w:rsidRDefault="00C302F1" w:rsidP="00883B1A">
      <w:pPr>
        <w:ind w:firstLine="708"/>
        <w:jc w:val="both"/>
      </w:pPr>
      <w:r w:rsidRPr="00883B1A">
        <w:t>На протяжении последних нескольких лет не снижается уровень преступлений, связанных с хищением неустановленными лицами денежных средств с банковских карт и счетов. Мошенники изобретают новые способы хищений, поэтому количество таких преступлений не снижается.</w:t>
      </w:r>
    </w:p>
    <w:p w:rsidR="00C302F1" w:rsidRPr="00883B1A" w:rsidRDefault="00C302F1" w:rsidP="00883B1A">
      <w:pPr>
        <w:ind w:firstLine="708"/>
        <w:jc w:val="both"/>
      </w:pPr>
      <w:r w:rsidRPr="00883B1A">
        <w:t>Так, в последнее время правоохранительными органами регистрируются преступления, которые совершаются неустановленными лицами под видом сотрудников правоохранительных органов, работников компаний, осуществляющих возврат страховых накоплений, а также организаций, осуществляющих выплаты населению и др.</w:t>
      </w:r>
    </w:p>
    <w:p w:rsidR="00C302F1" w:rsidRPr="00883B1A" w:rsidRDefault="00C302F1" w:rsidP="00883B1A">
      <w:pPr>
        <w:ind w:firstLine="708"/>
        <w:jc w:val="both"/>
      </w:pPr>
      <w:r w:rsidRPr="00883B1A">
        <w:t>В первом случае, мошенник представляется следователем, сотрудником управления по борьбе с экономическими преступлениями, либо иным представителем правоохранительных структур, и сообщает потерпевшему о расследовании преступления, связанного с оформлением на его имя кредита преступниками. Согласно схеме потерпевший должен сходить в банк либо иным способом завершить оформление кредита и в целях спасения денежных средств от мошенников перевести их на указанные им счета, якобы подконтрольные оперативным сотрудникам.</w:t>
      </w:r>
    </w:p>
    <w:p w:rsidR="00C302F1" w:rsidRPr="00883B1A" w:rsidRDefault="00C302F1" w:rsidP="00883B1A">
      <w:pPr>
        <w:ind w:firstLine="708"/>
        <w:jc w:val="both"/>
      </w:pPr>
      <w:r w:rsidRPr="00883B1A">
        <w:t>Так же, весьма распространен способ мошенничества, когда потерпевшему на мобильный телефон или электронную почту приходит сообщение о начислении возврата страховых начислений, но из-за возникших проблем с переводом не получается провести его в автоматическом режиме. В этом сообщении содержится просьба завершить оформления возврата вручную, для чего необходимо нажать кнопку «Оформить возврат» и далее следовать инструкции. Как только, введенный в заблуждение выполняет указанное действие, лжесотрудники беспрепятственно получают доступ к банковскому счету потерпевшего.</w:t>
      </w:r>
    </w:p>
    <w:p w:rsidR="00C302F1" w:rsidRPr="00883B1A" w:rsidRDefault="00C302F1" w:rsidP="00883B1A">
      <w:pPr>
        <w:ind w:firstLine="708"/>
        <w:jc w:val="both"/>
      </w:pPr>
      <w:r w:rsidRPr="00883B1A">
        <w:t>Для данного способа характерны, также, предложения по оказанию помощи в оформлении пособий или президентских выплат, положенных различным категориям граждан, например пенсионерам, родителям школьников, родителям детей определенного возраста и др.</w:t>
      </w:r>
    </w:p>
    <w:p w:rsidR="00C302F1" w:rsidRPr="00883B1A" w:rsidRDefault="00C302F1" w:rsidP="00883B1A">
      <w:pPr>
        <w:ind w:firstLine="708"/>
        <w:jc w:val="both"/>
      </w:pPr>
      <w:r w:rsidRPr="00883B1A">
        <w:t>Необходимо помнить, что сайты банков и портала «Госуслуги» могут быть очень похожи на оригинальные. Как только потерпевший на таких сайтах-двойниках введет данные банковской карты или счета, денежные средства с них будут списаны.</w:t>
      </w:r>
    </w:p>
    <w:p w:rsidR="00C302F1" w:rsidRPr="00883B1A" w:rsidRDefault="00C302F1" w:rsidP="00883B1A">
      <w:pPr>
        <w:ind w:firstLine="708"/>
        <w:jc w:val="both"/>
      </w:pPr>
      <w:r w:rsidRPr="00883B1A">
        <w:t>Участились случаи, когда потерпевшему сначала звонит мошенник, которого тот легко вычислил, либо на телефон приходит явно мошенническое СМС-сообщение. Затем, ему звонит неизвестный, представляется сотрудником банка и сообщает, что им зафиксирован звонок или СМС мошенника. В процессе разговора неизвестный выясняет данные банковской карты, при этом, зачастую, даже сам частично их называет, а также просит перевести хранящиеся на счету денежные средства на якобы безопасные счета или оформить кредит, чтобы его не оформили мошенники.</w:t>
      </w:r>
    </w:p>
    <w:p w:rsidR="00C302F1" w:rsidRPr="00883B1A" w:rsidRDefault="00C302F1" w:rsidP="00883B1A">
      <w:pPr>
        <w:ind w:firstLine="708"/>
        <w:jc w:val="both"/>
      </w:pPr>
      <w:r w:rsidRPr="00883B1A">
        <w:t>На все эти уловки ежедневно попадаются сотни граждан. Способы мошенничеств разнообразны, постоянно меняются и появляются новые.</w:t>
      </w:r>
    </w:p>
    <w:p w:rsidR="00C302F1" w:rsidRPr="00883B1A" w:rsidRDefault="00C302F1" w:rsidP="00883B1A">
      <w:pPr>
        <w:ind w:firstLine="708"/>
        <w:jc w:val="both"/>
      </w:pPr>
      <w:r w:rsidRPr="00883B1A">
        <w:t>Однако, проявив элементарную бдительность, потерю денег можно избежать. Для этого необходимо успокоиться, и, не поддаваясь панике, задать злоумышленнику ряд уточняющих вопросов: попросить повторить название банка, в котором он работает, назвать контактный телефон его руководителя, службы безопасности. Либо прервать разговор и проверить данные, сообщенные лжеработником, через сеть Интернет, а также выяснить реальность противоправных операций с банковским счетом, позвонив по единому номеру оператора своего банка или по номеру телефона, указанному на банковской карте. В случае, если мошенникам все же удалось похитить денежные средства с банковской карты или счета, необходимо сразу же обратиться в органы полиции. При этом, сумма материального ущерба не имеет значения. Сотрудники полиции обязаны зарегистрировать такие сообщения и произвести по ним соответствующие процессуальные действия. Необходимо помнить, что отказ сотрудника полиции в регистрации таких сообщений и заявлений является не законным.</w:t>
      </w:r>
    </w:p>
    <w:p w:rsidR="00C302F1" w:rsidRPr="00883B1A" w:rsidRDefault="00C302F1">
      <w:pPr>
        <w:rPr>
          <w:b/>
          <w:bCs/>
        </w:rPr>
      </w:pPr>
    </w:p>
    <w:sectPr w:rsidR="00C302F1" w:rsidRPr="00883B1A" w:rsidSect="0090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F2"/>
    <w:rsid w:val="00056F8F"/>
    <w:rsid w:val="002C10F2"/>
    <w:rsid w:val="00525F3D"/>
    <w:rsid w:val="007A4583"/>
    <w:rsid w:val="00883B1A"/>
    <w:rsid w:val="00907CAC"/>
    <w:rsid w:val="00A619FE"/>
    <w:rsid w:val="00C3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619FE"/>
    <w:pPr>
      <w:jc w:val="center"/>
    </w:pPr>
    <w:rPr>
      <w:rFonts w:eastAsia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619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570</Words>
  <Characters>3255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Курмаева Валерия Дмитриевна</dc:creator>
  <cp:keywords/>
  <dc:description/>
  <cp:lastModifiedBy>xxx</cp:lastModifiedBy>
  <cp:revision>3</cp:revision>
  <dcterms:created xsi:type="dcterms:W3CDTF">2023-01-27T13:41:00Z</dcterms:created>
  <dcterms:modified xsi:type="dcterms:W3CDTF">2023-01-30T08:57:00Z</dcterms:modified>
</cp:coreProperties>
</file>